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0" w:rsidRPr="00EF1202" w:rsidRDefault="00A03E30" w:rsidP="00FD37AC">
      <w:pPr>
        <w:jc w:val="right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>Начальнику УК ВШТЭ</w:t>
      </w:r>
    </w:p>
    <w:p w:rsidR="00A03E30" w:rsidRPr="00EF1202" w:rsidRDefault="00A03E30" w:rsidP="00FD37AC">
      <w:pPr>
        <w:jc w:val="right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>Шишигиной Т.Р.</w:t>
      </w:r>
    </w:p>
    <w:p w:rsidR="00A03E30" w:rsidRPr="00EF1202" w:rsidRDefault="00A03E30" w:rsidP="00FD37A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1202">
        <w:rPr>
          <w:rFonts w:ascii="Times New Roman" w:hAnsi="Times New Roman"/>
          <w:sz w:val="28"/>
          <w:szCs w:val="28"/>
        </w:rPr>
        <w:t>т:_______</w:t>
      </w:r>
      <w:r>
        <w:rPr>
          <w:rFonts w:ascii="Times New Roman" w:hAnsi="Times New Roman"/>
          <w:sz w:val="28"/>
          <w:szCs w:val="28"/>
        </w:rPr>
        <w:t>______</w:t>
      </w:r>
      <w:r w:rsidRPr="00EF1202">
        <w:rPr>
          <w:rFonts w:ascii="Times New Roman" w:hAnsi="Times New Roman"/>
          <w:sz w:val="28"/>
          <w:szCs w:val="28"/>
        </w:rPr>
        <w:t>_______</w:t>
      </w:r>
    </w:p>
    <w:p w:rsidR="00A03E30" w:rsidRPr="00EF1202" w:rsidRDefault="00A03E30" w:rsidP="00EF1202">
      <w:pPr>
        <w:spacing w:after="0"/>
        <w:ind w:left="5664" w:firstLine="708"/>
        <w:jc w:val="center"/>
        <w:rPr>
          <w:rFonts w:ascii="Times New Roman" w:hAnsi="Times New Roman"/>
          <w:i/>
          <w:sz w:val="28"/>
          <w:szCs w:val="28"/>
        </w:rPr>
      </w:pPr>
      <w:r w:rsidRPr="00EF1202">
        <w:rPr>
          <w:rFonts w:ascii="Times New Roman" w:hAnsi="Times New Roman"/>
          <w:i/>
          <w:sz w:val="28"/>
          <w:szCs w:val="28"/>
        </w:rPr>
        <w:t>(фамилия)</w:t>
      </w:r>
    </w:p>
    <w:p w:rsidR="00A03E30" w:rsidRPr="00EF1202" w:rsidRDefault="00A03E30" w:rsidP="00FD37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>_____________________</w:t>
      </w:r>
    </w:p>
    <w:p w:rsidR="00A03E30" w:rsidRPr="00EF1202" w:rsidRDefault="00A03E30" w:rsidP="00EF1202">
      <w:pPr>
        <w:spacing w:after="0"/>
        <w:ind w:left="5664" w:firstLine="708"/>
        <w:jc w:val="center"/>
        <w:rPr>
          <w:rFonts w:ascii="Times New Roman" w:hAnsi="Times New Roman"/>
          <w:i/>
          <w:sz w:val="28"/>
          <w:szCs w:val="28"/>
        </w:rPr>
      </w:pPr>
      <w:r w:rsidRPr="00EF1202">
        <w:rPr>
          <w:rFonts w:ascii="Times New Roman" w:hAnsi="Times New Roman"/>
          <w:i/>
          <w:sz w:val="28"/>
          <w:szCs w:val="28"/>
        </w:rPr>
        <w:t>(им</w:t>
      </w:r>
      <w:r>
        <w:rPr>
          <w:rFonts w:ascii="Times New Roman" w:hAnsi="Times New Roman"/>
          <w:i/>
          <w:sz w:val="28"/>
          <w:szCs w:val="28"/>
        </w:rPr>
        <w:t>я</w:t>
      </w:r>
      <w:r w:rsidRPr="00EF120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1202">
        <w:rPr>
          <w:rFonts w:ascii="Times New Roman" w:hAnsi="Times New Roman"/>
          <w:i/>
          <w:sz w:val="28"/>
          <w:szCs w:val="28"/>
        </w:rPr>
        <w:t>отчество)</w:t>
      </w:r>
    </w:p>
    <w:p w:rsidR="00A03E30" w:rsidRDefault="00A03E30" w:rsidP="00FD37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DB311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>группа ________</w:t>
      </w:r>
    </w:p>
    <w:p w:rsidR="00A03E30" w:rsidRDefault="00A03E30" w:rsidP="00FD37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DB311F">
      <w:pPr>
        <w:spacing w:after="0"/>
        <w:ind w:left="4956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1202">
        <w:rPr>
          <w:rFonts w:ascii="Times New Roman" w:hAnsi="Times New Roman"/>
          <w:sz w:val="28"/>
          <w:szCs w:val="28"/>
        </w:rPr>
        <w:t>ыпускника 2020 года</w:t>
      </w:r>
    </w:p>
    <w:p w:rsidR="00A03E30" w:rsidRPr="00EF1202" w:rsidRDefault="00A03E30" w:rsidP="00FD3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FD3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FD3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EF12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202">
        <w:rPr>
          <w:rFonts w:ascii="Times New Roman" w:hAnsi="Times New Roman"/>
          <w:b/>
          <w:sz w:val="28"/>
          <w:szCs w:val="28"/>
        </w:rPr>
        <w:t>Заявление</w:t>
      </w:r>
    </w:p>
    <w:p w:rsidR="00A03E30" w:rsidRPr="00EF1202" w:rsidRDefault="00A03E30" w:rsidP="00EF120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>Прошу выслать мой диплом и приложение к нему заказным почтовым отправлением по адресу:</w:t>
      </w:r>
    </w:p>
    <w:p w:rsidR="00A03E30" w:rsidRPr="00EF1202" w:rsidRDefault="00A03E30" w:rsidP="00E6185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3E30" w:rsidRDefault="00A03E30" w:rsidP="00DC271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DC271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>Контактный телефон____________________</w:t>
      </w:r>
    </w:p>
    <w:p w:rsidR="00A03E30" w:rsidRPr="00EF1202" w:rsidRDefault="00A03E30" w:rsidP="00FD3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FD3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FD37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E30" w:rsidRPr="00EF1202" w:rsidRDefault="00A03E30" w:rsidP="00E61857">
      <w:pPr>
        <w:spacing w:after="0"/>
        <w:rPr>
          <w:rFonts w:ascii="Times New Roman" w:hAnsi="Times New Roman"/>
          <w:sz w:val="28"/>
          <w:szCs w:val="28"/>
        </w:rPr>
      </w:pPr>
      <w:r w:rsidRPr="00EF1202">
        <w:rPr>
          <w:rFonts w:ascii="Times New Roman" w:hAnsi="Times New Roman"/>
          <w:sz w:val="28"/>
          <w:szCs w:val="28"/>
        </w:rPr>
        <w:t xml:space="preserve">«____» _____________ </w:t>
      </w:r>
      <w:smartTag w:uri="urn:schemas-microsoft-com:office:smarttags" w:element="metricconverter">
        <w:smartTagPr>
          <w:attr w:name="ProductID" w:val="2020 г"/>
        </w:smartTagPr>
        <w:r w:rsidRPr="00EF1202">
          <w:rPr>
            <w:rFonts w:ascii="Times New Roman" w:hAnsi="Times New Roman"/>
            <w:sz w:val="28"/>
            <w:szCs w:val="28"/>
          </w:rPr>
          <w:t>2020 г</w:t>
        </w:r>
      </w:smartTag>
      <w:r w:rsidRPr="00EF1202">
        <w:rPr>
          <w:rFonts w:ascii="Times New Roman" w:hAnsi="Times New Roman"/>
          <w:sz w:val="28"/>
          <w:szCs w:val="28"/>
        </w:rPr>
        <w:t xml:space="preserve">.  </w:t>
      </w:r>
      <w:r w:rsidRPr="00EF1202">
        <w:rPr>
          <w:rFonts w:ascii="Times New Roman" w:hAnsi="Times New Roman"/>
          <w:sz w:val="28"/>
          <w:szCs w:val="28"/>
        </w:rPr>
        <w:tab/>
      </w:r>
      <w:r w:rsidRPr="00EF1202">
        <w:rPr>
          <w:rFonts w:ascii="Times New Roman" w:hAnsi="Times New Roman"/>
          <w:sz w:val="28"/>
          <w:szCs w:val="28"/>
        </w:rPr>
        <w:tab/>
      </w:r>
      <w:r w:rsidRPr="00EF1202">
        <w:rPr>
          <w:rFonts w:ascii="Times New Roman" w:hAnsi="Times New Roman"/>
          <w:sz w:val="28"/>
          <w:szCs w:val="28"/>
        </w:rPr>
        <w:tab/>
      </w:r>
      <w:r w:rsidRPr="00EF1202">
        <w:rPr>
          <w:rFonts w:ascii="Times New Roman" w:hAnsi="Times New Roman"/>
          <w:sz w:val="28"/>
          <w:szCs w:val="28"/>
        </w:rPr>
        <w:tab/>
        <w:t>____</w:t>
      </w:r>
      <w:r>
        <w:rPr>
          <w:rFonts w:ascii="Times New Roman" w:hAnsi="Times New Roman"/>
          <w:sz w:val="28"/>
          <w:szCs w:val="28"/>
        </w:rPr>
        <w:t>___</w:t>
      </w:r>
      <w:r w:rsidRPr="00EF1202">
        <w:rPr>
          <w:rFonts w:ascii="Times New Roman" w:hAnsi="Times New Roman"/>
          <w:sz w:val="28"/>
          <w:szCs w:val="28"/>
        </w:rPr>
        <w:t>__________</w:t>
      </w:r>
    </w:p>
    <w:p w:rsidR="00A03E30" w:rsidRPr="00EF1202" w:rsidRDefault="00A03E30" w:rsidP="00EF1202">
      <w:pPr>
        <w:spacing w:after="0"/>
        <w:ind w:left="4956" w:firstLine="708"/>
        <w:jc w:val="center"/>
        <w:rPr>
          <w:rFonts w:ascii="Times New Roman" w:hAnsi="Times New Roman"/>
          <w:i/>
          <w:sz w:val="28"/>
          <w:szCs w:val="28"/>
        </w:rPr>
      </w:pPr>
      <w:r w:rsidRPr="00EF1202">
        <w:rPr>
          <w:rFonts w:ascii="Times New Roman" w:hAnsi="Times New Roman"/>
          <w:i/>
          <w:sz w:val="28"/>
          <w:szCs w:val="28"/>
        </w:rPr>
        <w:t>(подпись)</w:t>
      </w:r>
    </w:p>
    <w:p w:rsidR="00A03E30" w:rsidRPr="00E61857" w:rsidRDefault="00A03E30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sectPr w:rsidR="00A03E30" w:rsidRPr="00E61857" w:rsidSect="00FD37A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E5F"/>
    <w:rsid w:val="00067B55"/>
    <w:rsid w:val="001E72E5"/>
    <w:rsid w:val="003022B5"/>
    <w:rsid w:val="0037513A"/>
    <w:rsid w:val="004D0AB9"/>
    <w:rsid w:val="005C12A1"/>
    <w:rsid w:val="00810254"/>
    <w:rsid w:val="009338BB"/>
    <w:rsid w:val="009A54D5"/>
    <w:rsid w:val="00A03E30"/>
    <w:rsid w:val="00A55A95"/>
    <w:rsid w:val="00A97C9D"/>
    <w:rsid w:val="00B17B6D"/>
    <w:rsid w:val="00B71365"/>
    <w:rsid w:val="00BF18B9"/>
    <w:rsid w:val="00C76433"/>
    <w:rsid w:val="00CB2CD0"/>
    <w:rsid w:val="00D26DDE"/>
    <w:rsid w:val="00D93E5F"/>
    <w:rsid w:val="00D95A78"/>
    <w:rsid w:val="00DB311F"/>
    <w:rsid w:val="00DC2714"/>
    <w:rsid w:val="00E61857"/>
    <w:rsid w:val="00EF1202"/>
    <w:rsid w:val="00F3306B"/>
    <w:rsid w:val="00F44BCC"/>
    <w:rsid w:val="00FD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82</Words>
  <Characters>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Users</cp:lastModifiedBy>
  <cp:revision>14</cp:revision>
  <cp:lastPrinted>2020-02-26T10:31:00Z</cp:lastPrinted>
  <dcterms:created xsi:type="dcterms:W3CDTF">2016-06-06T12:13:00Z</dcterms:created>
  <dcterms:modified xsi:type="dcterms:W3CDTF">2020-06-15T12:55:00Z</dcterms:modified>
</cp:coreProperties>
</file>