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4D" w:rsidRPr="00CC3135" w:rsidRDefault="004C014D" w:rsidP="003342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3135">
        <w:rPr>
          <w:rFonts w:ascii="Times New Roman" w:hAnsi="Times New Roman"/>
          <w:sz w:val="28"/>
          <w:szCs w:val="28"/>
        </w:rPr>
        <w:t>Начальнику УК ВШТЭ</w:t>
      </w:r>
    </w:p>
    <w:p w:rsidR="004C014D" w:rsidRPr="00CC3135" w:rsidRDefault="004C014D" w:rsidP="003342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3135">
        <w:rPr>
          <w:rFonts w:ascii="Times New Roman" w:hAnsi="Times New Roman"/>
          <w:sz w:val="28"/>
          <w:szCs w:val="28"/>
        </w:rPr>
        <w:t>Шишигиной Т.Р.</w:t>
      </w:r>
    </w:p>
    <w:p w:rsidR="004C014D" w:rsidRPr="00CC3135" w:rsidRDefault="004C014D" w:rsidP="003342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014D" w:rsidRPr="00CC3135" w:rsidRDefault="004C014D" w:rsidP="0033426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135">
        <w:rPr>
          <w:rFonts w:ascii="Times New Roman" w:hAnsi="Times New Roman"/>
          <w:sz w:val="28"/>
          <w:szCs w:val="28"/>
        </w:rPr>
        <w:t>т:</w:t>
      </w:r>
      <w:r>
        <w:rPr>
          <w:rFonts w:ascii="Times New Roman" w:hAnsi="Times New Roman"/>
          <w:sz w:val="28"/>
          <w:szCs w:val="28"/>
        </w:rPr>
        <w:t>__</w:t>
      </w:r>
      <w:r w:rsidRPr="00CC3135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</w:t>
      </w:r>
      <w:r w:rsidRPr="00CC3135">
        <w:rPr>
          <w:rFonts w:ascii="Times New Roman" w:hAnsi="Times New Roman"/>
          <w:sz w:val="28"/>
          <w:szCs w:val="28"/>
        </w:rPr>
        <w:t>___</w:t>
      </w:r>
    </w:p>
    <w:p w:rsidR="004C014D" w:rsidRPr="00CC3135" w:rsidRDefault="004C014D" w:rsidP="00896F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CC3135">
        <w:rPr>
          <w:rFonts w:ascii="Times New Roman" w:hAnsi="Times New Roman"/>
          <w:sz w:val="28"/>
          <w:szCs w:val="28"/>
        </w:rPr>
        <w:t>(</w:t>
      </w:r>
      <w:r w:rsidRPr="00CC3135">
        <w:rPr>
          <w:rFonts w:ascii="Times New Roman" w:hAnsi="Times New Roman"/>
          <w:i/>
          <w:sz w:val="28"/>
          <w:szCs w:val="28"/>
        </w:rPr>
        <w:t>фамилия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4C014D" w:rsidRDefault="004C014D" w:rsidP="00FD37A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</w:t>
      </w:r>
      <w:r w:rsidRPr="00CC3135">
        <w:rPr>
          <w:rFonts w:ascii="Times New Roman" w:hAnsi="Times New Roman"/>
          <w:b/>
          <w:sz w:val="28"/>
          <w:szCs w:val="28"/>
        </w:rPr>
        <w:t>_____________________</w:t>
      </w:r>
    </w:p>
    <w:p w:rsidR="004C014D" w:rsidRPr="00CC3135" w:rsidRDefault="004C014D" w:rsidP="00FD37A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CC3135">
        <w:rPr>
          <w:rFonts w:ascii="Times New Roman" w:hAnsi="Times New Roman"/>
          <w:i/>
          <w:sz w:val="28"/>
          <w:szCs w:val="28"/>
        </w:rPr>
        <w:t>имя,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C3135">
        <w:rPr>
          <w:rFonts w:ascii="Times New Roman" w:hAnsi="Times New Roman"/>
          <w:i/>
          <w:sz w:val="28"/>
          <w:szCs w:val="28"/>
        </w:rPr>
        <w:t>отчество)</w:t>
      </w:r>
    </w:p>
    <w:p w:rsidR="004C014D" w:rsidRDefault="004C014D" w:rsidP="00FD37A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772F6">
        <w:rPr>
          <w:rFonts w:ascii="Times New Roman" w:hAnsi="Times New Roman"/>
          <w:sz w:val="28"/>
          <w:szCs w:val="28"/>
        </w:rPr>
        <w:t>окончившему обучение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014D" w:rsidRPr="00CC3135" w:rsidRDefault="004C014D" w:rsidP="00FD37A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46A1F">
        <w:rPr>
          <w:rFonts w:ascii="Times New Roman" w:hAnsi="Times New Roman"/>
          <w:sz w:val="28"/>
          <w:szCs w:val="28"/>
        </w:rPr>
        <w:t>в группе</w:t>
      </w:r>
      <w:r>
        <w:rPr>
          <w:rFonts w:ascii="Times New Roman" w:hAnsi="Times New Roman"/>
          <w:i/>
          <w:sz w:val="28"/>
          <w:szCs w:val="28"/>
        </w:rPr>
        <w:t>__________</w:t>
      </w:r>
    </w:p>
    <w:p w:rsidR="004C014D" w:rsidRPr="00CC3135" w:rsidRDefault="004C014D" w:rsidP="00FD37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14D" w:rsidRPr="00334267" w:rsidRDefault="004C014D" w:rsidP="00FD3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014D" w:rsidRDefault="004C014D" w:rsidP="00CC313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14D" w:rsidRDefault="004C014D" w:rsidP="00FD3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014D" w:rsidRDefault="004C014D" w:rsidP="00B17B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3135">
        <w:rPr>
          <w:rFonts w:ascii="Times New Roman" w:hAnsi="Times New Roman"/>
          <w:b/>
          <w:sz w:val="28"/>
          <w:szCs w:val="28"/>
        </w:rPr>
        <w:t>Заявление</w:t>
      </w:r>
    </w:p>
    <w:p w:rsidR="004C014D" w:rsidRPr="00CC3135" w:rsidRDefault="004C014D" w:rsidP="00B17B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14D" w:rsidRPr="00CC3135" w:rsidRDefault="004C014D" w:rsidP="00A63D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CC3135">
        <w:rPr>
          <w:rFonts w:ascii="Times New Roman" w:hAnsi="Times New Roman"/>
          <w:sz w:val="28"/>
          <w:szCs w:val="28"/>
        </w:rPr>
        <w:t>Прошу выдать из личного дела документ об образовании,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135">
        <w:rPr>
          <w:rFonts w:ascii="Times New Roman" w:hAnsi="Times New Roman"/>
          <w:sz w:val="28"/>
          <w:szCs w:val="28"/>
        </w:rPr>
        <w:t>предост</w:t>
      </w:r>
      <w:r>
        <w:rPr>
          <w:rFonts w:ascii="Times New Roman" w:hAnsi="Times New Roman"/>
          <w:sz w:val="28"/>
          <w:szCs w:val="28"/>
        </w:rPr>
        <w:t>авленный при поступлении в СПб ГУПТД,</w:t>
      </w:r>
      <w:r w:rsidRPr="00CC3135">
        <w:rPr>
          <w:rFonts w:ascii="Times New Roman" w:hAnsi="Times New Roman"/>
          <w:sz w:val="28"/>
          <w:szCs w:val="28"/>
        </w:rPr>
        <w:t xml:space="preserve">  ВШТЭ.</w:t>
      </w:r>
    </w:p>
    <w:p w:rsidR="004C014D" w:rsidRPr="00CC3135" w:rsidRDefault="004C014D" w:rsidP="00CC31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014D" w:rsidRDefault="004C014D" w:rsidP="00CC31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014D" w:rsidRPr="00CC3135" w:rsidRDefault="004C014D" w:rsidP="00CC31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014D" w:rsidRPr="00CC3135" w:rsidRDefault="004C014D" w:rsidP="003342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3135">
        <w:rPr>
          <w:rFonts w:ascii="Times New Roman" w:hAnsi="Times New Roman"/>
          <w:sz w:val="28"/>
          <w:szCs w:val="28"/>
        </w:rPr>
        <w:t>«____» _________________20</w:t>
      </w:r>
      <w:r>
        <w:rPr>
          <w:rFonts w:ascii="Times New Roman" w:hAnsi="Times New Roman"/>
          <w:sz w:val="28"/>
          <w:szCs w:val="28"/>
        </w:rPr>
        <w:t>20 г.</w:t>
      </w:r>
      <w:r w:rsidRPr="00CC3135">
        <w:rPr>
          <w:rFonts w:ascii="Times New Roman" w:hAnsi="Times New Roman"/>
          <w:sz w:val="28"/>
          <w:szCs w:val="28"/>
        </w:rPr>
        <w:t xml:space="preserve">    </w:t>
      </w:r>
      <w:r w:rsidRPr="00CC3135">
        <w:rPr>
          <w:rFonts w:ascii="Times New Roman" w:hAnsi="Times New Roman"/>
          <w:sz w:val="28"/>
          <w:szCs w:val="28"/>
        </w:rPr>
        <w:tab/>
      </w:r>
      <w:r w:rsidRPr="00CC3135">
        <w:rPr>
          <w:rFonts w:ascii="Times New Roman" w:hAnsi="Times New Roman"/>
          <w:sz w:val="28"/>
          <w:szCs w:val="28"/>
        </w:rPr>
        <w:tab/>
      </w:r>
      <w:r w:rsidRPr="00CC3135">
        <w:rPr>
          <w:rFonts w:ascii="Times New Roman" w:hAnsi="Times New Roman"/>
          <w:sz w:val="28"/>
          <w:szCs w:val="28"/>
        </w:rPr>
        <w:tab/>
        <w:t>__________________</w:t>
      </w:r>
    </w:p>
    <w:p w:rsidR="004C014D" w:rsidRPr="00C50E47" w:rsidRDefault="004C014D" w:rsidP="00334267">
      <w:pPr>
        <w:spacing w:after="0" w:line="240" w:lineRule="auto"/>
        <w:ind w:left="6372" w:firstLine="708"/>
        <w:rPr>
          <w:rFonts w:ascii="Times New Roman" w:hAnsi="Times New Roman"/>
          <w:i/>
          <w:sz w:val="20"/>
          <w:szCs w:val="20"/>
        </w:rPr>
      </w:pPr>
      <w:r w:rsidRPr="00C50E47">
        <w:rPr>
          <w:rFonts w:ascii="Times New Roman" w:hAnsi="Times New Roman"/>
          <w:i/>
          <w:sz w:val="20"/>
          <w:szCs w:val="20"/>
        </w:rPr>
        <w:t>(подпись)</w:t>
      </w:r>
    </w:p>
    <w:p w:rsidR="004C014D" w:rsidRPr="00CC3135" w:rsidRDefault="004C014D" w:rsidP="00FD37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14D" w:rsidRPr="00CC3135" w:rsidRDefault="004C014D" w:rsidP="00FD37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14D" w:rsidRPr="00CC3135" w:rsidRDefault="004C014D" w:rsidP="00CC3135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4C014D" w:rsidRPr="00CC3135" w:rsidSect="00CC3135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E5F"/>
    <w:rsid w:val="00014317"/>
    <w:rsid w:val="00042BB6"/>
    <w:rsid w:val="00067B55"/>
    <w:rsid w:val="00146639"/>
    <w:rsid w:val="001F5184"/>
    <w:rsid w:val="0025665F"/>
    <w:rsid w:val="003022B5"/>
    <w:rsid w:val="00334267"/>
    <w:rsid w:val="004C014D"/>
    <w:rsid w:val="006171A2"/>
    <w:rsid w:val="00636D16"/>
    <w:rsid w:val="006968B7"/>
    <w:rsid w:val="00720402"/>
    <w:rsid w:val="00810254"/>
    <w:rsid w:val="00874D3D"/>
    <w:rsid w:val="008772F6"/>
    <w:rsid w:val="00896F7B"/>
    <w:rsid w:val="00946A1F"/>
    <w:rsid w:val="00991042"/>
    <w:rsid w:val="009A54D5"/>
    <w:rsid w:val="00A06561"/>
    <w:rsid w:val="00A63DD4"/>
    <w:rsid w:val="00A97408"/>
    <w:rsid w:val="00A97C9D"/>
    <w:rsid w:val="00B17B6D"/>
    <w:rsid w:val="00B71365"/>
    <w:rsid w:val="00B96DAA"/>
    <w:rsid w:val="00BF18B9"/>
    <w:rsid w:val="00C50E47"/>
    <w:rsid w:val="00C75C03"/>
    <w:rsid w:val="00C76433"/>
    <w:rsid w:val="00CB2CD0"/>
    <w:rsid w:val="00CC3135"/>
    <w:rsid w:val="00CE5E54"/>
    <w:rsid w:val="00D26DDE"/>
    <w:rsid w:val="00D93E5F"/>
    <w:rsid w:val="00D95A78"/>
    <w:rsid w:val="00DC2714"/>
    <w:rsid w:val="00E61857"/>
    <w:rsid w:val="00F10E07"/>
    <w:rsid w:val="00F3306B"/>
    <w:rsid w:val="00F7781B"/>
    <w:rsid w:val="00FD37AC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5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68</Words>
  <Characters>390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</dc:creator>
  <cp:keywords/>
  <dc:description/>
  <cp:lastModifiedBy>Users</cp:lastModifiedBy>
  <cp:revision>16</cp:revision>
  <cp:lastPrinted>2020-03-13T13:46:00Z</cp:lastPrinted>
  <dcterms:created xsi:type="dcterms:W3CDTF">2019-11-14T13:54:00Z</dcterms:created>
  <dcterms:modified xsi:type="dcterms:W3CDTF">2020-06-15T12:58:00Z</dcterms:modified>
</cp:coreProperties>
</file>